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C8FA2" w14:textId="77777777" w:rsidR="00EB0710" w:rsidRPr="004349F7" w:rsidRDefault="00EB0710" w:rsidP="007B0770">
      <w:pPr>
        <w:jc w:val="both"/>
        <w:rPr>
          <w:rFonts w:ascii="Arial" w:hAnsi="Arial" w:cs="Arial"/>
          <w:lang w:val="en-GB"/>
        </w:rPr>
      </w:pPr>
    </w:p>
    <w:p w14:paraId="680EC45A" w14:textId="198F9A0C" w:rsidR="007F7234" w:rsidRDefault="007F7234" w:rsidP="007F7234">
      <w:pPr>
        <w:pStyle w:val="Lijstalinea"/>
        <w:jc w:val="both"/>
        <w:rPr>
          <w:rFonts w:ascii="Arial" w:hAnsi="Arial" w:cs="Arial"/>
          <w:lang w:val="nl-BE"/>
        </w:rPr>
      </w:pPr>
    </w:p>
    <w:p w14:paraId="765B3F98" w14:textId="152C70B8" w:rsidR="007F7234" w:rsidRPr="007F7234" w:rsidRDefault="007F7234" w:rsidP="007F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nl-BE"/>
        </w:rPr>
      </w:pPr>
      <w:r w:rsidRPr="007F7234">
        <w:rPr>
          <w:rFonts w:ascii="Arial" w:hAnsi="Arial" w:cs="Arial"/>
          <w:b/>
          <w:sz w:val="24"/>
          <w:szCs w:val="24"/>
          <w:lang w:val="nl-BE"/>
        </w:rPr>
        <w:t xml:space="preserve">AANVRAAGFORMULIER DEELNEMERS </w:t>
      </w:r>
      <w:proofErr w:type="spellStart"/>
      <w:r w:rsidRPr="007F7234">
        <w:rPr>
          <w:rFonts w:ascii="Arial" w:hAnsi="Arial" w:cs="Arial"/>
          <w:b/>
          <w:sz w:val="24"/>
          <w:szCs w:val="24"/>
          <w:lang w:val="nl-BE"/>
        </w:rPr>
        <w:t>INnetCAMPUS</w:t>
      </w:r>
      <w:proofErr w:type="spellEnd"/>
      <w:r w:rsidRPr="007F7234">
        <w:rPr>
          <w:rFonts w:ascii="Arial" w:hAnsi="Arial" w:cs="Arial"/>
          <w:b/>
          <w:sz w:val="24"/>
          <w:szCs w:val="24"/>
          <w:lang w:val="nl-BE"/>
        </w:rPr>
        <w:t xml:space="preserve"> 2017</w:t>
      </w:r>
    </w:p>
    <w:p w14:paraId="25A3A4BA" w14:textId="77777777" w:rsidR="007F7234" w:rsidRPr="007F7234" w:rsidRDefault="007F7234" w:rsidP="007F7234">
      <w:pPr>
        <w:rPr>
          <w:rFonts w:ascii="Arial" w:hAnsi="Arial" w:cs="Arial"/>
          <w:sz w:val="24"/>
          <w:szCs w:val="24"/>
          <w:lang w:val="nl-BE"/>
        </w:rPr>
      </w:pPr>
    </w:p>
    <w:p w14:paraId="11F34CD0" w14:textId="572239DB" w:rsidR="007F7234" w:rsidRPr="007F7234" w:rsidRDefault="007F7234" w:rsidP="007F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nl-BE"/>
        </w:rPr>
      </w:pPr>
      <w:r w:rsidRPr="007F7234">
        <w:rPr>
          <w:rFonts w:ascii="Arial" w:hAnsi="Arial" w:cs="Arial"/>
          <w:sz w:val="24"/>
          <w:szCs w:val="24"/>
          <w:lang w:val="nl-BE"/>
        </w:rPr>
        <w:t>Naam en voornaam:</w:t>
      </w:r>
    </w:p>
    <w:p w14:paraId="3DD687DA" w14:textId="62138BA0" w:rsidR="007F7234" w:rsidRPr="002855A7" w:rsidRDefault="007F7234" w:rsidP="007F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nl-BE"/>
        </w:rPr>
      </w:pPr>
      <w:r w:rsidRPr="002855A7">
        <w:rPr>
          <w:rFonts w:ascii="Arial" w:hAnsi="Arial" w:cs="Arial"/>
          <w:sz w:val="24"/>
          <w:szCs w:val="24"/>
          <w:lang w:val="nl-BE"/>
        </w:rPr>
        <w:t xml:space="preserve">Leeftijd: </w:t>
      </w:r>
    </w:p>
    <w:p w14:paraId="6A268A30" w14:textId="264647C0" w:rsidR="007F7234" w:rsidRPr="002855A7" w:rsidRDefault="00C72FAB" w:rsidP="007F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nl-BE"/>
        </w:rPr>
      </w:pPr>
      <w:r w:rsidRPr="00C72FAB">
        <w:rPr>
          <w:rFonts w:ascii="Arial" w:hAnsi="Arial" w:cs="Arial"/>
          <w:sz w:val="24"/>
          <w:szCs w:val="24"/>
          <w:lang w:val="nl-BE"/>
        </w:rPr>
        <w:t>Rijksregisternummer</w:t>
      </w:r>
      <w:r w:rsidR="007F7234" w:rsidRPr="00C72FAB">
        <w:rPr>
          <w:rFonts w:ascii="Arial" w:hAnsi="Arial" w:cs="Arial"/>
          <w:sz w:val="24"/>
          <w:szCs w:val="24"/>
          <w:lang w:val="nl-BE"/>
        </w:rPr>
        <w:t>:</w:t>
      </w:r>
    </w:p>
    <w:p w14:paraId="63904507" w14:textId="3DCD18C1" w:rsidR="007F7234" w:rsidRPr="002855A7" w:rsidRDefault="007F7234" w:rsidP="007F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nl-BE"/>
        </w:rPr>
      </w:pPr>
      <w:r w:rsidRPr="002855A7">
        <w:rPr>
          <w:rFonts w:ascii="Arial" w:hAnsi="Arial" w:cs="Arial"/>
          <w:sz w:val="24"/>
          <w:szCs w:val="24"/>
          <w:lang w:val="nl-BE"/>
        </w:rPr>
        <w:t xml:space="preserve">Geslacht (Man/Vrouw): </w:t>
      </w:r>
    </w:p>
    <w:p w14:paraId="30B50578" w14:textId="3D7FD6BA" w:rsidR="007F7234" w:rsidRPr="00204658" w:rsidRDefault="00C72FAB" w:rsidP="007F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nl-BE"/>
        </w:rPr>
      </w:pPr>
      <w:r w:rsidRPr="00204658">
        <w:rPr>
          <w:rFonts w:ascii="Arial" w:hAnsi="Arial" w:cs="Arial"/>
          <w:sz w:val="24"/>
          <w:szCs w:val="24"/>
          <w:lang w:val="nl-BE"/>
        </w:rPr>
        <w:t>Huidig niveau van onderwijs</w:t>
      </w:r>
      <w:r w:rsidR="007F7234" w:rsidRPr="00204658">
        <w:rPr>
          <w:rFonts w:ascii="Arial" w:hAnsi="Arial" w:cs="Arial"/>
          <w:sz w:val="24"/>
          <w:szCs w:val="24"/>
          <w:lang w:val="nl-BE"/>
        </w:rPr>
        <w:t>:</w:t>
      </w:r>
    </w:p>
    <w:p w14:paraId="2B9FA3F6" w14:textId="04E7C79A" w:rsidR="007F7234" w:rsidRPr="007F7234" w:rsidRDefault="007F7234" w:rsidP="007F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nl-BE"/>
        </w:rPr>
      </w:pPr>
      <w:r w:rsidRPr="007F7234">
        <w:rPr>
          <w:rFonts w:ascii="Arial" w:hAnsi="Arial" w:cs="Arial"/>
          <w:sz w:val="24"/>
          <w:szCs w:val="24"/>
          <w:lang w:val="nl-BE"/>
        </w:rPr>
        <w:t>Adres:</w:t>
      </w:r>
    </w:p>
    <w:p w14:paraId="2661E644" w14:textId="09C909D1" w:rsidR="007F7234" w:rsidRPr="007F7234" w:rsidRDefault="007F7234" w:rsidP="007F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nl-BE"/>
        </w:rPr>
      </w:pPr>
      <w:r w:rsidRPr="007F7234">
        <w:rPr>
          <w:rFonts w:ascii="Arial" w:hAnsi="Arial" w:cs="Arial"/>
          <w:sz w:val="24"/>
          <w:szCs w:val="24"/>
          <w:lang w:val="nl-BE"/>
        </w:rPr>
        <w:t>Postcode en stad/gemeente:</w:t>
      </w:r>
    </w:p>
    <w:p w14:paraId="14CB86A3" w14:textId="0E692895" w:rsidR="007F7234" w:rsidRPr="00204658" w:rsidRDefault="007F7234" w:rsidP="007F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nl-BE"/>
        </w:rPr>
      </w:pPr>
      <w:r w:rsidRPr="00204658">
        <w:rPr>
          <w:rFonts w:ascii="Arial" w:hAnsi="Arial" w:cs="Arial"/>
          <w:sz w:val="24"/>
          <w:szCs w:val="24"/>
          <w:lang w:val="nl-BE"/>
        </w:rPr>
        <w:t>e-mail adres leerling:</w:t>
      </w:r>
    </w:p>
    <w:p w14:paraId="5EF8DD13" w14:textId="2E594A4F" w:rsidR="007F7234" w:rsidRPr="007F7234" w:rsidRDefault="007F7234" w:rsidP="007F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nl-BE"/>
        </w:rPr>
      </w:pPr>
      <w:r w:rsidRPr="007F7234">
        <w:rPr>
          <w:rFonts w:ascii="Arial" w:hAnsi="Arial" w:cs="Arial"/>
          <w:sz w:val="24"/>
          <w:szCs w:val="24"/>
          <w:lang w:val="nl-BE"/>
        </w:rPr>
        <w:t>e-mail adres vader/moeder/voogd:</w:t>
      </w:r>
    </w:p>
    <w:p w14:paraId="0C461525" w14:textId="620501F9" w:rsidR="007F7234" w:rsidRPr="002855A7" w:rsidRDefault="007F7234" w:rsidP="007F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nl-BE"/>
        </w:rPr>
      </w:pPr>
      <w:r w:rsidRPr="002855A7">
        <w:rPr>
          <w:rFonts w:ascii="Arial" w:hAnsi="Arial" w:cs="Arial"/>
          <w:sz w:val="24"/>
          <w:szCs w:val="24"/>
          <w:lang w:val="nl-BE"/>
        </w:rPr>
        <w:t>gsm-nummer leerling:</w:t>
      </w:r>
    </w:p>
    <w:p w14:paraId="77A5EDDA" w14:textId="5F571974" w:rsidR="007F7234" w:rsidRPr="002855A7" w:rsidRDefault="002855A7" w:rsidP="007F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nl-BE"/>
        </w:rPr>
      </w:pPr>
      <w:r w:rsidRPr="002855A7">
        <w:rPr>
          <w:rFonts w:ascii="Arial" w:hAnsi="Arial" w:cs="Arial"/>
          <w:sz w:val="24"/>
          <w:szCs w:val="24"/>
          <w:lang w:val="nl-BE"/>
        </w:rPr>
        <w:t>gsm-nummer vader/moeder/voogd</w:t>
      </w:r>
      <w:r w:rsidR="007F7234" w:rsidRPr="002855A7">
        <w:rPr>
          <w:rFonts w:ascii="Arial" w:hAnsi="Arial" w:cs="Arial"/>
          <w:sz w:val="24"/>
          <w:szCs w:val="24"/>
          <w:lang w:val="nl-BE"/>
        </w:rPr>
        <w:t>:</w:t>
      </w:r>
    </w:p>
    <w:p w14:paraId="33A2B3FD" w14:textId="518F3E77" w:rsidR="007F7234" w:rsidRPr="00B63AAB" w:rsidRDefault="00B63AAB" w:rsidP="00B63AAB">
      <w:pPr>
        <w:rPr>
          <w:rFonts w:ascii="Arial" w:hAnsi="Arial" w:cs="Arial"/>
          <w:sz w:val="24"/>
          <w:szCs w:val="24"/>
          <w:lang w:val="nl-BE"/>
        </w:rPr>
      </w:pPr>
      <w:r w:rsidRPr="00B63AAB">
        <w:rPr>
          <w:rFonts w:ascii="Arial" w:hAnsi="Arial" w:cs="Arial"/>
          <w:sz w:val="24"/>
          <w:szCs w:val="24"/>
          <w:lang w:val="nl-BE"/>
        </w:rPr>
        <w:t>Vermeld</w:t>
      </w:r>
      <w:r>
        <w:rPr>
          <w:rFonts w:ascii="Arial" w:hAnsi="Arial" w:cs="Arial"/>
          <w:b/>
          <w:sz w:val="24"/>
          <w:szCs w:val="24"/>
          <w:lang w:val="nl-BE"/>
        </w:rPr>
        <w:t xml:space="preserve"> t</w:t>
      </w:r>
      <w:r w:rsidR="007F7234" w:rsidRPr="00B63AAB">
        <w:rPr>
          <w:rFonts w:ascii="Arial" w:hAnsi="Arial" w:cs="Arial"/>
          <w:b/>
          <w:sz w:val="24"/>
          <w:szCs w:val="24"/>
          <w:lang w:val="nl-BE"/>
        </w:rPr>
        <w:t xml:space="preserve">ype </w:t>
      </w:r>
      <w:r w:rsidR="007A0CA6" w:rsidRPr="00B63AAB">
        <w:rPr>
          <w:rFonts w:ascii="Arial" w:hAnsi="Arial" w:cs="Arial"/>
          <w:b/>
          <w:sz w:val="24"/>
          <w:szCs w:val="24"/>
          <w:lang w:val="nl-BE"/>
        </w:rPr>
        <w:t>en percentage</w:t>
      </w:r>
      <w:r w:rsidR="007A0CA6" w:rsidRPr="00B63AAB">
        <w:rPr>
          <w:rFonts w:ascii="Arial" w:hAnsi="Arial" w:cs="Arial"/>
          <w:sz w:val="24"/>
          <w:szCs w:val="24"/>
          <w:lang w:val="nl-BE"/>
        </w:rPr>
        <w:t xml:space="preserve"> van de beperking</w:t>
      </w:r>
      <w:r w:rsidR="007F7234" w:rsidRPr="00B63AAB">
        <w:rPr>
          <w:rFonts w:ascii="Arial" w:hAnsi="Arial" w:cs="Arial"/>
          <w:sz w:val="24"/>
          <w:szCs w:val="24"/>
          <w:lang w:val="nl-BE"/>
        </w:rPr>
        <w:t xml:space="preserve">, </w:t>
      </w:r>
      <w:r w:rsidR="007A0CA6" w:rsidRPr="00B63AAB">
        <w:rPr>
          <w:rFonts w:ascii="Arial" w:hAnsi="Arial" w:cs="Arial"/>
          <w:sz w:val="24"/>
          <w:szCs w:val="24"/>
          <w:lang w:val="nl-BE"/>
        </w:rPr>
        <w:t>die vermeld staat op het document erkenning van de handicap</w:t>
      </w:r>
    </w:p>
    <w:p w14:paraId="5DFB8502" w14:textId="3EC1C8C6" w:rsidR="00B63AAB" w:rsidRPr="00B63AAB" w:rsidRDefault="00B63AAB" w:rsidP="00B63AAB">
      <w:pPr>
        <w:rPr>
          <w:rFonts w:ascii="Arial" w:hAnsi="Arial" w:cs="Arial"/>
          <w:sz w:val="24"/>
          <w:szCs w:val="24"/>
          <w:lang w:val="nl-BE"/>
        </w:rPr>
      </w:pPr>
      <w:r w:rsidRPr="00B63AAB">
        <w:rPr>
          <w:rFonts w:ascii="Arial" w:hAnsi="Arial" w:cs="Arial"/>
          <w:sz w:val="24"/>
          <w:szCs w:val="24"/>
          <w:lang w:val="nl-BE"/>
        </w:rPr>
        <w:t>__________________________________________________________</w:t>
      </w:r>
    </w:p>
    <w:p w14:paraId="1B78AD7C" w14:textId="02990303" w:rsidR="00B63AAB" w:rsidRPr="00B63AAB" w:rsidRDefault="00B63AAB" w:rsidP="00B63AAB">
      <w:pPr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Vermeld</w:t>
      </w:r>
      <w:r w:rsidR="001510AD" w:rsidRPr="00B63AAB">
        <w:rPr>
          <w:rFonts w:ascii="Arial" w:hAnsi="Arial" w:cs="Arial"/>
          <w:sz w:val="24"/>
          <w:szCs w:val="24"/>
          <w:lang w:val="nl-BE"/>
        </w:rPr>
        <w:t xml:space="preserve"> indien de kandidaat nood heeft aan persoonlijke aanpassingen of ondersteuning</w:t>
      </w:r>
      <w:r w:rsidR="00FB120B">
        <w:rPr>
          <w:rFonts w:ascii="Arial" w:hAnsi="Arial" w:cs="Arial"/>
          <w:sz w:val="24"/>
          <w:szCs w:val="24"/>
          <w:lang w:val="nl-BE"/>
        </w:rPr>
        <w:t xml:space="preserve"> </w:t>
      </w:r>
      <w:proofErr w:type="spellStart"/>
      <w:r w:rsidR="00FB120B">
        <w:rPr>
          <w:rFonts w:ascii="Arial" w:hAnsi="Arial" w:cs="Arial"/>
          <w:sz w:val="24"/>
          <w:szCs w:val="24"/>
          <w:lang w:val="nl-BE"/>
        </w:rPr>
        <w:t>i.f.v</w:t>
      </w:r>
      <w:proofErr w:type="spellEnd"/>
      <w:r w:rsidR="00FB120B">
        <w:rPr>
          <w:rFonts w:ascii="Arial" w:hAnsi="Arial" w:cs="Arial"/>
          <w:sz w:val="24"/>
          <w:szCs w:val="24"/>
          <w:lang w:val="nl-BE"/>
        </w:rPr>
        <w:t>. leren of participeren</w:t>
      </w:r>
      <w:r w:rsidR="001510AD" w:rsidRPr="00B63AAB">
        <w:rPr>
          <w:rFonts w:ascii="Arial" w:hAnsi="Arial" w:cs="Arial"/>
          <w:sz w:val="24"/>
          <w:szCs w:val="24"/>
          <w:lang w:val="nl-BE"/>
        </w:rPr>
        <w:t xml:space="preserve">. </w:t>
      </w:r>
    </w:p>
    <w:p w14:paraId="036058AB" w14:textId="77777777" w:rsidR="00B63AAB" w:rsidRPr="00B63AAB" w:rsidRDefault="00B63AAB" w:rsidP="00B63AAB">
      <w:pPr>
        <w:rPr>
          <w:rFonts w:ascii="Arial" w:hAnsi="Arial" w:cs="Arial"/>
          <w:sz w:val="24"/>
          <w:szCs w:val="24"/>
          <w:lang w:val="nl-BE"/>
        </w:rPr>
      </w:pPr>
      <w:r w:rsidRPr="00B63AAB">
        <w:rPr>
          <w:rFonts w:ascii="Arial" w:hAnsi="Arial" w:cs="Arial"/>
          <w:sz w:val="24"/>
          <w:szCs w:val="24"/>
          <w:lang w:val="nl-BE"/>
        </w:rPr>
        <w:t>__________________________________________________________</w:t>
      </w:r>
    </w:p>
    <w:p w14:paraId="3B7D78E8" w14:textId="7C997987" w:rsidR="007F7234" w:rsidRDefault="00B63AAB" w:rsidP="00B63AAB">
      <w:pPr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Vermeld</w:t>
      </w:r>
      <w:r w:rsidRPr="00B63AAB">
        <w:rPr>
          <w:rFonts w:ascii="Arial" w:hAnsi="Arial" w:cs="Arial"/>
          <w:sz w:val="24"/>
          <w:szCs w:val="24"/>
          <w:lang w:val="nl-BE"/>
        </w:rPr>
        <w:t xml:space="preserve"> </w:t>
      </w:r>
      <w:r w:rsidR="001510AD" w:rsidRPr="00B63AAB">
        <w:rPr>
          <w:rFonts w:ascii="Arial" w:hAnsi="Arial" w:cs="Arial"/>
          <w:sz w:val="24"/>
          <w:szCs w:val="24"/>
          <w:lang w:val="nl-BE"/>
        </w:rPr>
        <w:t xml:space="preserve">indien de kandidaat een </w:t>
      </w:r>
      <w:r w:rsidR="001510AD" w:rsidRPr="00B63AAB">
        <w:rPr>
          <w:rFonts w:ascii="Arial" w:hAnsi="Arial" w:cs="Arial"/>
          <w:b/>
          <w:sz w:val="24"/>
          <w:szCs w:val="24"/>
          <w:lang w:val="nl-BE"/>
        </w:rPr>
        <w:t>voedsel en/of medicatie allergie</w:t>
      </w:r>
      <w:r w:rsidR="001510AD" w:rsidRPr="00B63AAB">
        <w:rPr>
          <w:rFonts w:ascii="Arial" w:hAnsi="Arial" w:cs="Arial"/>
          <w:sz w:val="24"/>
          <w:szCs w:val="24"/>
          <w:lang w:val="nl-BE"/>
        </w:rPr>
        <w:t xml:space="preserve"> heeft.</w:t>
      </w:r>
      <w:r w:rsidR="007F7234" w:rsidRPr="00B63AAB">
        <w:rPr>
          <w:rFonts w:ascii="Arial" w:hAnsi="Arial" w:cs="Arial"/>
          <w:sz w:val="24"/>
          <w:szCs w:val="24"/>
          <w:lang w:val="nl-BE"/>
        </w:rPr>
        <w:t xml:space="preserve"> </w:t>
      </w:r>
    </w:p>
    <w:p w14:paraId="0E3DC14C" w14:textId="77777777" w:rsidR="00B63AAB" w:rsidRPr="00204658" w:rsidRDefault="00B63AAB" w:rsidP="00B63AAB">
      <w:pPr>
        <w:rPr>
          <w:rFonts w:ascii="Arial" w:hAnsi="Arial" w:cs="Arial"/>
          <w:sz w:val="24"/>
          <w:szCs w:val="24"/>
          <w:lang w:val="nl-BE"/>
        </w:rPr>
      </w:pPr>
      <w:r w:rsidRPr="00204658">
        <w:rPr>
          <w:rFonts w:ascii="Arial" w:hAnsi="Arial" w:cs="Arial"/>
          <w:sz w:val="24"/>
          <w:szCs w:val="24"/>
          <w:lang w:val="nl-BE"/>
        </w:rPr>
        <w:t>__________________________________________________________</w:t>
      </w:r>
    </w:p>
    <w:p w14:paraId="5794252F" w14:textId="3EF4687D" w:rsidR="007F7234" w:rsidRDefault="00B63AAB" w:rsidP="00B63AAB">
      <w:pPr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lastRenderedPageBreak/>
        <w:t>Vermeld</w:t>
      </w:r>
      <w:r w:rsidRPr="00B63AAB">
        <w:rPr>
          <w:rFonts w:ascii="Arial" w:hAnsi="Arial" w:cs="Arial"/>
          <w:sz w:val="24"/>
          <w:szCs w:val="24"/>
          <w:lang w:val="nl-BE"/>
        </w:rPr>
        <w:t xml:space="preserve"> </w:t>
      </w:r>
      <w:r w:rsidR="001510AD" w:rsidRPr="00B63AAB">
        <w:rPr>
          <w:rFonts w:ascii="Arial" w:hAnsi="Arial" w:cs="Arial"/>
          <w:sz w:val="24"/>
          <w:szCs w:val="24"/>
          <w:lang w:val="nl-BE"/>
        </w:rPr>
        <w:t>indien de kandidaat uitdrukkelijke nood heeft aan ondersteuning tijdens het verblijf</w:t>
      </w:r>
      <w:r w:rsidRPr="00B63AAB">
        <w:rPr>
          <w:rFonts w:ascii="Arial" w:hAnsi="Arial" w:cs="Arial"/>
          <w:sz w:val="24"/>
          <w:szCs w:val="24"/>
          <w:lang w:val="nl-BE"/>
        </w:rPr>
        <w:t xml:space="preserve"> (bv. </w:t>
      </w:r>
      <w:r>
        <w:rPr>
          <w:rFonts w:ascii="Arial" w:hAnsi="Arial" w:cs="Arial"/>
          <w:sz w:val="24"/>
          <w:szCs w:val="24"/>
          <w:lang w:val="nl-BE"/>
        </w:rPr>
        <w:t>persoon</w:t>
      </w:r>
      <w:r w:rsidR="007F7234" w:rsidRPr="00B63AAB">
        <w:rPr>
          <w:rFonts w:ascii="Arial" w:hAnsi="Arial" w:cs="Arial"/>
          <w:sz w:val="24"/>
          <w:szCs w:val="24"/>
          <w:lang w:val="nl-BE"/>
        </w:rPr>
        <w:t>l</w:t>
      </w:r>
      <w:r>
        <w:rPr>
          <w:rFonts w:ascii="Arial" w:hAnsi="Arial" w:cs="Arial"/>
          <w:sz w:val="24"/>
          <w:szCs w:val="24"/>
          <w:lang w:val="nl-BE"/>
        </w:rPr>
        <w:t>ijke assistent, rolstoel</w:t>
      </w:r>
      <w:r w:rsidR="007F7234" w:rsidRPr="00B63AAB">
        <w:rPr>
          <w:rFonts w:ascii="Arial" w:hAnsi="Arial" w:cs="Arial"/>
          <w:sz w:val="24"/>
          <w:szCs w:val="24"/>
          <w:lang w:val="nl-BE"/>
        </w:rPr>
        <w:t>,</w:t>
      </w:r>
      <w:r>
        <w:rPr>
          <w:rFonts w:ascii="Arial" w:hAnsi="Arial" w:cs="Arial"/>
          <w:sz w:val="24"/>
          <w:szCs w:val="24"/>
          <w:lang w:val="nl-BE"/>
        </w:rPr>
        <w:t xml:space="preserve"> aangepaste badkamer</w:t>
      </w:r>
      <w:r w:rsidR="007F7234" w:rsidRPr="00B63AAB">
        <w:rPr>
          <w:rFonts w:ascii="Arial" w:hAnsi="Arial" w:cs="Arial"/>
          <w:sz w:val="24"/>
          <w:szCs w:val="24"/>
          <w:lang w:val="nl-BE"/>
        </w:rPr>
        <w:t xml:space="preserve">, </w:t>
      </w:r>
      <w:r>
        <w:rPr>
          <w:rFonts w:ascii="Arial" w:hAnsi="Arial" w:cs="Arial"/>
          <w:sz w:val="24"/>
          <w:szCs w:val="24"/>
          <w:lang w:val="nl-BE"/>
        </w:rPr>
        <w:t xml:space="preserve">voorleessoftware enz.) </w:t>
      </w:r>
    </w:p>
    <w:p w14:paraId="32CD63E6" w14:textId="4DB0F1C5" w:rsidR="00B63AAB" w:rsidRPr="00B63AAB" w:rsidRDefault="00B63AAB" w:rsidP="00B63AAB">
      <w:pPr>
        <w:rPr>
          <w:rFonts w:ascii="Arial" w:hAnsi="Arial" w:cs="Arial"/>
          <w:sz w:val="24"/>
          <w:szCs w:val="24"/>
          <w:lang w:val="nl-BE"/>
        </w:rPr>
      </w:pPr>
      <w:r w:rsidRPr="00B63AAB">
        <w:rPr>
          <w:rFonts w:ascii="Arial" w:hAnsi="Arial" w:cs="Arial"/>
          <w:sz w:val="24"/>
          <w:szCs w:val="24"/>
          <w:lang w:val="nl-BE"/>
        </w:rPr>
        <w:t>__________________________________________________________</w:t>
      </w:r>
    </w:p>
    <w:p w14:paraId="5B4A95E0" w14:textId="1837F600" w:rsidR="007F7234" w:rsidRPr="00B63AAB" w:rsidRDefault="007F7234" w:rsidP="00B63AAB">
      <w:pPr>
        <w:rPr>
          <w:rFonts w:ascii="Arial" w:hAnsi="Arial" w:cs="Arial"/>
          <w:sz w:val="24"/>
          <w:szCs w:val="24"/>
          <w:lang w:val="nl-BE"/>
        </w:rPr>
      </w:pPr>
    </w:p>
    <w:p w14:paraId="7C88B461" w14:textId="16D9AD6C" w:rsidR="007F7234" w:rsidRPr="007A0CA6" w:rsidRDefault="007A0CA6" w:rsidP="007F7234">
      <w:pPr>
        <w:jc w:val="center"/>
        <w:rPr>
          <w:rFonts w:ascii="Arial" w:hAnsi="Arial" w:cs="Arial"/>
          <w:sz w:val="24"/>
          <w:szCs w:val="24"/>
          <w:lang w:val="nl-BE"/>
        </w:rPr>
      </w:pPr>
      <w:r w:rsidRPr="007A0CA6">
        <w:rPr>
          <w:rFonts w:ascii="Arial" w:hAnsi="Arial" w:cs="Arial"/>
          <w:b/>
          <w:sz w:val="24"/>
          <w:szCs w:val="24"/>
          <w:lang w:val="nl-BE"/>
        </w:rPr>
        <w:t>Ran</w:t>
      </w:r>
      <w:r w:rsidR="00CC637C">
        <w:rPr>
          <w:rFonts w:ascii="Arial" w:hAnsi="Arial" w:cs="Arial"/>
          <w:b/>
          <w:sz w:val="24"/>
          <w:szCs w:val="24"/>
          <w:lang w:val="nl-BE"/>
        </w:rPr>
        <w:t>g</w:t>
      </w:r>
      <w:r w:rsidRPr="007A0CA6">
        <w:rPr>
          <w:rFonts w:ascii="Arial" w:hAnsi="Arial" w:cs="Arial"/>
          <w:b/>
          <w:sz w:val="24"/>
          <w:szCs w:val="24"/>
          <w:lang w:val="nl-BE"/>
        </w:rPr>
        <w:t>schik je voorkeur</w:t>
      </w:r>
      <w:r w:rsidR="007F7234" w:rsidRPr="007A0CA6">
        <w:rPr>
          <w:rFonts w:ascii="Arial" w:hAnsi="Arial" w:cs="Arial"/>
          <w:b/>
          <w:sz w:val="24"/>
          <w:szCs w:val="24"/>
          <w:lang w:val="nl-BE"/>
        </w:rPr>
        <w:t>:</w:t>
      </w:r>
      <w:r w:rsidR="007F7234" w:rsidRPr="007A0CA6">
        <w:rPr>
          <w:rFonts w:ascii="Arial" w:hAnsi="Arial" w:cs="Arial"/>
          <w:b/>
          <w:sz w:val="24"/>
          <w:szCs w:val="24"/>
          <w:lang w:val="nl-BE"/>
        </w:rPr>
        <w:br/>
      </w:r>
      <w:r w:rsidR="00B63AAB">
        <w:rPr>
          <w:rFonts w:ascii="Arial" w:hAnsi="Arial" w:cs="Arial"/>
          <w:sz w:val="24"/>
          <w:szCs w:val="24"/>
          <w:lang w:val="nl-BE"/>
        </w:rPr>
        <w:t xml:space="preserve"> R</w:t>
      </w:r>
      <w:r w:rsidRPr="007A0CA6">
        <w:rPr>
          <w:rFonts w:ascii="Arial" w:hAnsi="Arial" w:cs="Arial"/>
          <w:sz w:val="24"/>
          <w:szCs w:val="24"/>
          <w:lang w:val="nl-BE"/>
        </w:rPr>
        <w:t>angschik de plaats van de campus volgens jouw voorkeur</w:t>
      </w:r>
      <w:r w:rsidR="00B63AAB">
        <w:rPr>
          <w:rFonts w:ascii="Arial" w:hAnsi="Arial" w:cs="Arial"/>
          <w:sz w:val="24"/>
          <w:szCs w:val="24"/>
          <w:lang w:val="nl-BE"/>
        </w:rPr>
        <w:t>.</w:t>
      </w:r>
      <w:r w:rsidR="007F7234" w:rsidRPr="007A0CA6">
        <w:rPr>
          <w:rFonts w:ascii="Arial" w:hAnsi="Arial" w:cs="Arial"/>
          <w:sz w:val="24"/>
          <w:szCs w:val="24"/>
          <w:lang w:val="nl-BE"/>
        </w:rPr>
        <w:br/>
        <w:t>(Antwerp</w:t>
      </w:r>
      <w:r>
        <w:rPr>
          <w:rFonts w:ascii="Arial" w:hAnsi="Arial" w:cs="Arial"/>
          <w:sz w:val="24"/>
          <w:szCs w:val="24"/>
          <w:lang w:val="nl-BE"/>
        </w:rPr>
        <w:t>en</w:t>
      </w:r>
      <w:r w:rsidR="007F7234" w:rsidRPr="007A0CA6">
        <w:rPr>
          <w:rFonts w:ascii="Arial" w:hAnsi="Arial" w:cs="Arial"/>
          <w:sz w:val="24"/>
          <w:szCs w:val="24"/>
          <w:lang w:val="nl-BE"/>
        </w:rPr>
        <w:t>, Granada, Lis</w:t>
      </w:r>
      <w:r>
        <w:rPr>
          <w:rFonts w:ascii="Arial" w:hAnsi="Arial" w:cs="Arial"/>
          <w:sz w:val="24"/>
          <w:szCs w:val="24"/>
          <w:lang w:val="nl-BE"/>
        </w:rPr>
        <w:t>sa</w:t>
      </w:r>
      <w:r w:rsidR="007F7234" w:rsidRPr="007A0CA6">
        <w:rPr>
          <w:rFonts w:ascii="Arial" w:hAnsi="Arial" w:cs="Arial"/>
          <w:sz w:val="24"/>
          <w:szCs w:val="24"/>
          <w:lang w:val="nl-BE"/>
        </w:rPr>
        <w:t>bon)</w:t>
      </w:r>
    </w:p>
    <w:p w14:paraId="237CD59E" w14:textId="77777777" w:rsidR="007F7234" w:rsidRPr="00204658" w:rsidRDefault="007F7234" w:rsidP="007F7234">
      <w:pPr>
        <w:rPr>
          <w:rFonts w:ascii="Arial" w:hAnsi="Arial" w:cs="Arial"/>
          <w:sz w:val="24"/>
          <w:szCs w:val="24"/>
          <w:lang w:val="nl-BE"/>
        </w:rPr>
      </w:pPr>
      <w:r w:rsidRPr="00204658">
        <w:rPr>
          <w:rFonts w:ascii="Arial" w:hAnsi="Arial" w:cs="Arial"/>
          <w:sz w:val="24"/>
          <w:szCs w:val="24"/>
          <w:lang w:val="nl-BE"/>
        </w:rPr>
        <w:t>1º___________________________________________________________________</w:t>
      </w:r>
    </w:p>
    <w:p w14:paraId="071BC2ED" w14:textId="77777777" w:rsidR="007F7234" w:rsidRPr="00204658" w:rsidRDefault="007F7234" w:rsidP="007F7234">
      <w:pPr>
        <w:rPr>
          <w:rFonts w:ascii="Arial" w:hAnsi="Arial" w:cs="Arial"/>
          <w:sz w:val="24"/>
          <w:szCs w:val="24"/>
          <w:lang w:val="nl-BE"/>
        </w:rPr>
      </w:pPr>
      <w:r w:rsidRPr="00204658">
        <w:rPr>
          <w:rFonts w:ascii="Arial" w:hAnsi="Arial" w:cs="Arial"/>
          <w:sz w:val="24"/>
          <w:szCs w:val="24"/>
          <w:lang w:val="nl-BE"/>
        </w:rPr>
        <w:t>2º___________________________________________________________________</w:t>
      </w:r>
    </w:p>
    <w:p w14:paraId="4F11BE3C" w14:textId="77777777" w:rsidR="007F7234" w:rsidRPr="00204658" w:rsidRDefault="007F7234" w:rsidP="007F7234">
      <w:pPr>
        <w:rPr>
          <w:rFonts w:ascii="Arial" w:hAnsi="Arial" w:cs="Arial"/>
          <w:sz w:val="24"/>
          <w:szCs w:val="24"/>
          <w:lang w:val="nl-BE"/>
        </w:rPr>
      </w:pPr>
      <w:r w:rsidRPr="00204658">
        <w:rPr>
          <w:rFonts w:ascii="Arial" w:hAnsi="Arial" w:cs="Arial"/>
          <w:sz w:val="24"/>
          <w:szCs w:val="24"/>
          <w:lang w:val="nl-BE"/>
        </w:rPr>
        <w:t>3º___________________________________________________________________</w:t>
      </w:r>
    </w:p>
    <w:p w14:paraId="76BBF037" w14:textId="77777777" w:rsidR="007F7234" w:rsidRPr="00204658" w:rsidRDefault="007F7234" w:rsidP="007F7234">
      <w:pPr>
        <w:rPr>
          <w:rFonts w:ascii="Arial" w:hAnsi="Arial" w:cs="Arial"/>
          <w:sz w:val="24"/>
          <w:szCs w:val="24"/>
          <w:lang w:val="nl-BE"/>
        </w:rPr>
      </w:pPr>
    </w:p>
    <w:p w14:paraId="22FB67D1" w14:textId="0935551E" w:rsidR="007F7234" w:rsidRPr="007A0CA6" w:rsidRDefault="007A0CA6" w:rsidP="007F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4"/>
          <w:szCs w:val="24"/>
          <w:lang w:val="nl-BE"/>
        </w:rPr>
      </w:pPr>
      <w:r w:rsidRPr="007A0CA6">
        <w:rPr>
          <w:rFonts w:ascii="Arial" w:hAnsi="Arial" w:cs="Arial"/>
          <w:b/>
          <w:sz w:val="24"/>
          <w:szCs w:val="24"/>
          <w:lang w:val="nl-BE"/>
        </w:rPr>
        <w:t>Vergeet niet</w:t>
      </w:r>
      <w:r w:rsidRPr="007A0CA6">
        <w:rPr>
          <w:rFonts w:ascii="Arial" w:hAnsi="Arial" w:cs="Arial"/>
          <w:sz w:val="24"/>
          <w:szCs w:val="24"/>
          <w:lang w:val="nl-BE"/>
        </w:rPr>
        <w:t xml:space="preserve"> om volgende documenten te versturen naar</w:t>
      </w:r>
      <w:r w:rsidR="007F7234" w:rsidRPr="007A0CA6">
        <w:rPr>
          <w:rFonts w:ascii="Arial" w:hAnsi="Arial" w:cs="Arial"/>
          <w:sz w:val="24"/>
          <w:szCs w:val="24"/>
          <w:lang w:val="nl-BE"/>
        </w:rPr>
        <w:t xml:space="preserve"> </w:t>
      </w:r>
      <w:hyperlink r:id="rId8" w:history="1">
        <w:r w:rsidR="00BD18BB" w:rsidRPr="00A02A55">
          <w:rPr>
            <w:rStyle w:val="Hyperlink"/>
            <w:rFonts w:ascii="Arial" w:hAnsi="Arial" w:cs="Arial"/>
            <w:sz w:val="24"/>
            <w:szCs w:val="24"/>
            <w:lang w:val="nl-BE"/>
          </w:rPr>
          <w:t>beno.schraepen@ap.be</w:t>
        </w:r>
      </w:hyperlink>
      <w:r w:rsidR="00BD18BB">
        <w:rPr>
          <w:rFonts w:ascii="Arial" w:hAnsi="Arial" w:cs="Arial"/>
          <w:sz w:val="24"/>
          <w:szCs w:val="24"/>
          <w:lang w:val="nl-BE"/>
        </w:rPr>
        <w:t xml:space="preserve"> of</w:t>
      </w:r>
      <w:r w:rsidR="007F7234" w:rsidRPr="007A0CA6">
        <w:rPr>
          <w:rFonts w:ascii="Arial" w:hAnsi="Arial" w:cs="Arial"/>
          <w:sz w:val="24"/>
          <w:szCs w:val="24"/>
          <w:lang w:val="nl-BE"/>
        </w:rPr>
        <w:t xml:space="preserve"> </w:t>
      </w:r>
      <w:hyperlink r:id="rId9" w:history="1">
        <w:r w:rsidRPr="007A0CA6">
          <w:rPr>
            <w:rStyle w:val="Hyperlink"/>
            <w:rFonts w:ascii="Arial" w:hAnsi="Arial" w:cs="Arial"/>
            <w:lang w:val="nl-BE"/>
          </w:rPr>
          <w:t>els.pazmany@ap.be</w:t>
        </w:r>
      </w:hyperlink>
    </w:p>
    <w:p w14:paraId="21CA7DE4" w14:textId="75158F67" w:rsidR="007F7234" w:rsidRPr="00204658" w:rsidRDefault="007F7234" w:rsidP="007F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nl-BE"/>
        </w:rPr>
      </w:pPr>
      <w:r w:rsidRPr="00204658">
        <w:rPr>
          <w:rFonts w:ascii="Arial" w:hAnsi="Arial" w:cs="Arial"/>
          <w:sz w:val="24"/>
          <w:szCs w:val="24"/>
          <w:lang w:val="nl-BE"/>
        </w:rPr>
        <w:t xml:space="preserve">- </w:t>
      </w:r>
      <w:r w:rsidR="007A0CA6" w:rsidRPr="00204658">
        <w:rPr>
          <w:rFonts w:ascii="Arial" w:hAnsi="Arial" w:cs="Arial"/>
          <w:b/>
          <w:sz w:val="24"/>
          <w:szCs w:val="24"/>
          <w:lang w:val="nl-BE"/>
        </w:rPr>
        <w:t>Attest</w:t>
      </w:r>
      <w:r w:rsidR="007A0CA6" w:rsidRPr="00204658">
        <w:rPr>
          <w:rFonts w:ascii="Arial" w:hAnsi="Arial" w:cs="Arial"/>
          <w:sz w:val="24"/>
          <w:szCs w:val="24"/>
          <w:lang w:val="nl-BE"/>
        </w:rPr>
        <w:t xml:space="preserve"> erkenning van de handicap</w:t>
      </w:r>
    </w:p>
    <w:p w14:paraId="704C59CF" w14:textId="169B6D4F" w:rsidR="007F7234" w:rsidRPr="007A0CA6" w:rsidRDefault="007F7234" w:rsidP="007F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nl-BE"/>
        </w:rPr>
      </w:pPr>
      <w:r w:rsidRPr="007A0CA6">
        <w:rPr>
          <w:rFonts w:ascii="Arial" w:hAnsi="Arial" w:cs="Arial"/>
          <w:b/>
          <w:sz w:val="24"/>
          <w:szCs w:val="24"/>
          <w:lang w:val="nl-BE"/>
        </w:rPr>
        <w:t xml:space="preserve">- </w:t>
      </w:r>
      <w:r w:rsidR="007A0CA6" w:rsidRPr="007A0CA6">
        <w:rPr>
          <w:rFonts w:ascii="Arial" w:hAnsi="Arial" w:cs="Arial"/>
          <w:b/>
          <w:sz w:val="24"/>
          <w:szCs w:val="24"/>
          <w:lang w:val="nl-BE"/>
        </w:rPr>
        <w:t xml:space="preserve">Toestemming </w:t>
      </w:r>
      <w:r w:rsidR="007A0CA6" w:rsidRPr="007A0CA6">
        <w:rPr>
          <w:rFonts w:ascii="Arial" w:hAnsi="Arial" w:cs="Arial"/>
          <w:sz w:val="24"/>
          <w:szCs w:val="24"/>
          <w:lang w:val="nl-BE"/>
        </w:rPr>
        <w:t>van je vader/moeder/voogd</w:t>
      </w:r>
    </w:p>
    <w:p w14:paraId="3C1E4D11" w14:textId="77777777" w:rsidR="007F7234" w:rsidRPr="007A0CA6" w:rsidRDefault="007F7234" w:rsidP="007F7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nl-BE"/>
        </w:rPr>
      </w:pPr>
    </w:p>
    <w:p w14:paraId="717F4A2F" w14:textId="77777777" w:rsidR="007F7234" w:rsidRPr="007A0CA6" w:rsidRDefault="007F7234" w:rsidP="007F7234">
      <w:pPr>
        <w:rPr>
          <w:rFonts w:ascii="Arial" w:hAnsi="Arial" w:cs="Arial"/>
          <w:sz w:val="24"/>
          <w:szCs w:val="24"/>
          <w:lang w:val="nl-BE"/>
        </w:rPr>
      </w:pPr>
    </w:p>
    <w:p w14:paraId="38565B11" w14:textId="77777777" w:rsidR="00BD18BB" w:rsidRPr="00C12A2A" w:rsidRDefault="00BD18BB" w:rsidP="00BD18BB">
      <w:pPr>
        <w:jc w:val="both"/>
        <w:rPr>
          <w:rFonts w:ascii="Arial" w:hAnsi="Arial" w:cs="Arial"/>
          <w:i/>
          <w:sz w:val="20"/>
          <w:szCs w:val="20"/>
          <w:lang w:val="nl-BE"/>
        </w:rPr>
      </w:pPr>
      <w:r w:rsidRPr="00C12A2A">
        <w:rPr>
          <w:rFonts w:ascii="Arial" w:hAnsi="Arial" w:cs="Arial"/>
          <w:i/>
          <w:sz w:val="20"/>
          <w:szCs w:val="20"/>
          <w:lang w:val="nl-BE"/>
        </w:rPr>
        <w:t>Persoonlijke gegevens worden verwerkt in overeenstemming met de Belgische privacywet (= de wet tot bescherming van de persoonlijke levenssfeer ten opzichte van de verwerking van persoonsgegevens).</w:t>
      </w:r>
      <w:bookmarkStart w:id="0" w:name="_GoBack"/>
      <w:bookmarkEnd w:id="0"/>
    </w:p>
    <w:p w14:paraId="6DC9EB78" w14:textId="79A0BFEE" w:rsidR="007F7234" w:rsidRPr="00C12A2A" w:rsidRDefault="00C12A2A" w:rsidP="00BD18BB">
      <w:pPr>
        <w:jc w:val="both"/>
        <w:rPr>
          <w:rFonts w:ascii="Arial" w:hAnsi="Arial" w:cs="Arial"/>
          <w:i/>
          <w:sz w:val="20"/>
          <w:szCs w:val="20"/>
          <w:lang w:val="nl-BE"/>
        </w:rPr>
      </w:pPr>
      <w:hyperlink r:id="rId10" w:history="1">
        <w:r w:rsidR="00BD18BB" w:rsidRPr="00C12A2A">
          <w:rPr>
            <w:rStyle w:val="Hyperlink"/>
            <w:rFonts w:ascii="Arial" w:hAnsi="Arial" w:cs="Arial"/>
            <w:i/>
            <w:sz w:val="20"/>
            <w:szCs w:val="20"/>
            <w:lang w:val="nl-BE"/>
          </w:rPr>
          <w:t>https://www.privacycommission.be/sites/privacycommission/files/documents/privacy_nl_0.pdf</w:t>
        </w:r>
      </w:hyperlink>
    </w:p>
    <w:p w14:paraId="41F791CC" w14:textId="77777777" w:rsidR="00BD18BB" w:rsidRPr="00BD18BB" w:rsidRDefault="00BD18BB" w:rsidP="00BD18BB">
      <w:pPr>
        <w:jc w:val="both"/>
        <w:rPr>
          <w:rFonts w:ascii="Arial" w:hAnsi="Arial" w:cs="Arial"/>
          <w:lang w:val="nl-BE"/>
        </w:rPr>
      </w:pPr>
    </w:p>
    <w:sectPr w:rsidR="00BD18BB" w:rsidRPr="00BD18BB" w:rsidSect="00BB0CF4">
      <w:headerReference w:type="default" r:id="rId11"/>
      <w:footerReference w:type="default" r:id="rId12"/>
      <w:pgSz w:w="11906" w:h="16838"/>
      <w:pgMar w:top="2410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34F9F" w14:textId="77777777" w:rsidR="00B63AAB" w:rsidRDefault="00B63AAB" w:rsidP="00F41E7D">
      <w:pPr>
        <w:spacing w:after="0" w:line="240" w:lineRule="auto"/>
      </w:pPr>
      <w:r>
        <w:separator/>
      </w:r>
    </w:p>
  </w:endnote>
  <w:endnote w:type="continuationSeparator" w:id="0">
    <w:p w14:paraId="7FC16D81" w14:textId="77777777" w:rsidR="00B63AAB" w:rsidRDefault="00B63AAB" w:rsidP="00F4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86F1F" w14:textId="70C27A2B" w:rsidR="00B63AAB" w:rsidRDefault="00B63AAB">
    <w:pPr>
      <w:pStyle w:val="Voettekst"/>
    </w:pPr>
    <w:r>
      <w:rPr>
        <w:noProof/>
        <w:lang w:val="nl-BE" w:eastAsia="nl-BE"/>
      </w:rPr>
      <w:drawing>
        <wp:inline distT="0" distB="0" distL="0" distR="0" wp14:anchorId="65F56D8E" wp14:editId="72628748">
          <wp:extent cx="1046672" cy="560717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789" cy="5623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val="nl-BE" w:eastAsia="nl-BE"/>
      </w:rPr>
      <w:drawing>
        <wp:inline distT="0" distB="0" distL="0" distR="0" wp14:anchorId="677DB226" wp14:editId="1BBD6EA5">
          <wp:extent cx="1604513" cy="500987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600" cy="50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val="nl-BE" w:eastAsia="nl-BE"/>
      </w:rPr>
      <w:drawing>
        <wp:inline distT="0" distB="0" distL="0" distR="0" wp14:anchorId="52591AD7" wp14:editId="27361642">
          <wp:extent cx="1328468" cy="423979"/>
          <wp:effectExtent l="0" t="0" r="508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776" cy="424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06511" w14:textId="77777777" w:rsidR="00B63AAB" w:rsidRDefault="00B63AAB" w:rsidP="00F41E7D">
      <w:pPr>
        <w:spacing w:after="0" w:line="240" w:lineRule="auto"/>
      </w:pPr>
      <w:r>
        <w:separator/>
      </w:r>
    </w:p>
  </w:footnote>
  <w:footnote w:type="continuationSeparator" w:id="0">
    <w:p w14:paraId="7EA22FD2" w14:textId="77777777" w:rsidR="00B63AAB" w:rsidRDefault="00B63AAB" w:rsidP="00F4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C62E" w14:textId="53F66230" w:rsidR="00B63AAB" w:rsidRDefault="00B63AAB">
    <w:pPr>
      <w:pStyle w:val="Koptekst"/>
    </w:pPr>
    <w:r>
      <w:rPr>
        <w:noProof/>
        <w:lang w:val="nl-BE" w:eastAsia="nl-BE"/>
      </w:rPr>
      <w:drawing>
        <wp:inline distT="0" distB="0" distL="0" distR="0" wp14:anchorId="4DADC208" wp14:editId="1276E2A3">
          <wp:extent cx="1680771" cy="48295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417" cy="4825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val="nl-BE" w:eastAsia="nl-BE"/>
      </w:rPr>
      <w:drawing>
        <wp:inline distT="0" distB="0" distL="0" distR="0" wp14:anchorId="65E76132" wp14:editId="3786B1EB">
          <wp:extent cx="1094705" cy="80115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758" cy="800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val="nl-BE" w:eastAsia="nl-BE"/>
      </w:rPr>
      <w:drawing>
        <wp:inline distT="0" distB="0" distL="0" distR="0" wp14:anchorId="54CD0B72" wp14:editId="593D0495">
          <wp:extent cx="1435995" cy="455652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15" cy="4552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6BCA"/>
    <w:multiLevelType w:val="hybridMultilevel"/>
    <w:tmpl w:val="174E4FC0"/>
    <w:lvl w:ilvl="0" w:tplc="F83A92B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C18"/>
    <w:multiLevelType w:val="hybridMultilevel"/>
    <w:tmpl w:val="95AC92D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63A26"/>
    <w:multiLevelType w:val="hybridMultilevel"/>
    <w:tmpl w:val="B1ACA5A8"/>
    <w:lvl w:ilvl="0" w:tplc="0C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3C7E7A9F"/>
    <w:multiLevelType w:val="hybridMultilevel"/>
    <w:tmpl w:val="0A641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476C6"/>
    <w:multiLevelType w:val="hybridMultilevel"/>
    <w:tmpl w:val="A3FC7F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5081A"/>
    <w:multiLevelType w:val="hybridMultilevel"/>
    <w:tmpl w:val="F298461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D3D6B"/>
    <w:multiLevelType w:val="hybridMultilevel"/>
    <w:tmpl w:val="08A86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3599D"/>
    <w:multiLevelType w:val="hybridMultilevel"/>
    <w:tmpl w:val="3FB2E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B8"/>
    <w:rsid w:val="00003013"/>
    <w:rsid w:val="00021BBD"/>
    <w:rsid w:val="00033899"/>
    <w:rsid w:val="00047028"/>
    <w:rsid w:val="000668D9"/>
    <w:rsid w:val="00085D0E"/>
    <w:rsid w:val="000A37F7"/>
    <w:rsid w:val="000C71AA"/>
    <w:rsid w:val="000E14FB"/>
    <w:rsid w:val="000F0504"/>
    <w:rsid w:val="000F639C"/>
    <w:rsid w:val="001310A2"/>
    <w:rsid w:val="00134A2D"/>
    <w:rsid w:val="001473E8"/>
    <w:rsid w:val="001510AD"/>
    <w:rsid w:val="00155B2D"/>
    <w:rsid w:val="001572EA"/>
    <w:rsid w:val="001724E2"/>
    <w:rsid w:val="00175D17"/>
    <w:rsid w:val="00181B95"/>
    <w:rsid w:val="001E1D66"/>
    <w:rsid w:val="00204658"/>
    <w:rsid w:val="0020726B"/>
    <w:rsid w:val="00214B8B"/>
    <w:rsid w:val="00217744"/>
    <w:rsid w:val="00221349"/>
    <w:rsid w:val="00222993"/>
    <w:rsid w:val="00231737"/>
    <w:rsid w:val="00233836"/>
    <w:rsid w:val="00272377"/>
    <w:rsid w:val="002822A9"/>
    <w:rsid w:val="00282690"/>
    <w:rsid w:val="002855A7"/>
    <w:rsid w:val="00292556"/>
    <w:rsid w:val="002A18C8"/>
    <w:rsid w:val="002A2CC4"/>
    <w:rsid w:val="0030271A"/>
    <w:rsid w:val="00323946"/>
    <w:rsid w:val="0034059D"/>
    <w:rsid w:val="00340614"/>
    <w:rsid w:val="00342207"/>
    <w:rsid w:val="0034243E"/>
    <w:rsid w:val="0038133F"/>
    <w:rsid w:val="00386C38"/>
    <w:rsid w:val="003A5E7E"/>
    <w:rsid w:val="003B29E6"/>
    <w:rsid w:val="003C4300"/>
    <w:rsid w:val="003D6C3B"/>
    <w:rsid w:val="004043CA"/>
    <w:rsid w:val="00413531"/>
    <w:rsid w:val="004349F7"/>
    <w:rsid w:val="00441011"/>
    <w:rsid w:val="00457B30"/>
    <w:rsid w:val="00494998"/>
    <w:rsid w:val="004A1C5A"/>
    <w:rsid w:val="004B1BE2"/>
    <w:rsid w:val="004D1001"/>
    <w:rsid w:val="00500A70"/>
    <w:rsid w:val="0050116A"/>
    <w:rsid w:val="005024D2"/>
    <w:rsid w:val="00521170"/>
    <w:rsid w:val="005552D7"/>
    <w:rsid w:val="005662A4"/>
    <w:rsid w:val="00577AAE"/>
    <w:rsid w:val="00581E0F"/>
    <w:rsid w:val="005D063F"/>
    <w:rsid w:val="005D083C"/>
    <w:rsid w:val="005E5693"/>
    <w:rsid w:val="005F1300"/>
    <w:rsid w:val="00605D23"/>
    <w:rsid w:val="00611760"/>
    <w:rsid w:val="006175CD"/>
    <w:rsid w:val="00622CF6"/>
    <w:rsid w:val="00636BE6"/>
    <w:rsid w:val="006371F5"/>
    <w:rsid w:val="006637BD"/>
    <w:rsid w:val="0066754F"/>
    <w:rsid w:val="006769D7"/>
    <w:rsid w:val="00695446"/>
    <w:rsid w:val="006A652F"/>
    <w:rsid w:val="006E7295"/>
    <w:rsid w:val="006F65D8"/>
    <w:rsid w:val="006F67A7"/>
    <w:rsid w:val="00747A99"/>
    <w:rsid w:val="0075202C"/>
    <w:rsid w:val="00770790"/>
    <w:rsid w:val="007858F2"/>
    <w:rsid w:val="00791B2F"/>
    <w:rsid w:val="0079641B"/>
    <w:rsid w:val="007A0CA6"/>
    <w:rsid w:val="007B0770"/>
    <w:rsid w:val="007E5162"/>
    <w:rsid w:val="007F7234"/>
    <w:rsid w:val="0084207A"/>
    <w:rsid w:val="00853443"/>
    <w:rsid w:val="00860D6C"/>
    <w:rsid w:val="00865A80"/>
    <w:rsid w:val="00874FBE"/>
    <w:rsid w:val="00893172"/>
    <w:rsid w:val="008A247A"/>
    <w:rsid w:val="008C3C36"/>
    <w:rsid w:val="009349EA"/>
    <w:rsid w:val="00942A3C"/>
    <w:rsid w:val="00944B41"/>
    <w:rsid w:val="00953E8F"/>
    <w:rsid w:val="0096318C"/>
    <w:rsid w:val="00963FDD"/>
    <w:rsid w:val="00986712"/>
    <w:rsid w:val="009A7720"/>
    <w:rsid w:val="009B1F10"/>
    <w:rsid w:val="009D4677"/>
    <w:rsid w:val="009E6867"/>
    <w:rsid w:val="00A00CC6"/>
    <w:rsid w:val="00A06A0B"/>
    <w:rsid w:val="00A310CE"/>
    <w:rsid w:val="00A511FB"/>
    <w:rsid w:val="00A81194"/>
    <w:rsid w:val="00AA0346"/>
    <w:rsid w:val="00AA7A97"/>
    <w:rsid w:val="00AB6B7C"/>
    <w:rsid w:val="00AE017C"/>
    <w:rsid w:val="00B05024"/>
    <w:rsid w:val="00B3335C"/>
    <w:rsid w:val="00B5782D"/>
    <w:rsid w:val="00B624C4"/>
    <w:rsid w:val="00B63AAB"/>
    <w:rsid w:val="00B8188D"/>
    <w:rsid w:val="00B96A4D"/>
    <w:rsid w:val="00BA7930"/>
    <w:rsid w:val="00BB0CF4"/>
    <w:rsid w:val="00BD042B"/>
    <w:rsid w:val="00BD18BB"/>
    <w:rsid w:val="00BF5E65"/>
    <w:rsid w:val="00C0331A"/>
    <w:rsid w:val="00C12A2A"/>
    <w:rsid w:val="00C17BB3"/>
    <w:rsid w:val="00C26047"/>
    <w:rsid w:val="00C43F50"/>
    <w:rsid w:val="00C519B8"/>
    <w:rsid w:val="00C72FAB"/>
    <w:rsid w:val="00C74B6B"/>
    <w:rsid w:val="00C91476"/>
    <w:rsid w:val="00C91ABB"/>
    <w:rsid w:val="00CB60A3"/>
    <w:rsid w:val="00CC3424"/>
    <w:rsid w:val="00CC5CEF"/>
    <w:rsid w:val="00CC637C"/>
    <w:rsid w:val="00D2269C"/>
    <w:rsid w:val="00D30AF4"/>
    <w:rsid w:val="00D46119"/>
    <w:rsid w:val="00D63CE4"/>
    <w:rsid w:val="00D81922"/>
    <w:rsid w:val="00DA5DC3"/>
    <w:rsid w:val="00DA7973"/>
    <w:rsid w:val="00DB76E3"/>
    <w:rsid w:val="00DE1CA7"/>
    <w:rsid w:val="00DF1FC5"/>
    <w:rsid w:val="00E053C0"/>
    <w:rsid w:val="00E14F99"/>
    <w:rsid w:val="00E61747"/>
    <w:rsid w:val="00E72FDD"/>
    <w:rsid w:val="00E7595A"/>
    <w:rsid w:val="00EA4B36"/>
    <w:rsid w:val="00EA6076"/>
    <w:rsid w:val="00EB0710"/>
    <w:rsid w:val="00EC3A60"/>
    <w:rsid w:val="00ED5223"/>
    <w:rsid w:val="00EE2E27"/>
    <w:rsid w:val="00EE70EA"/>
    <w:rsid w:val="00F038BC"/>
    <w:rsid w:val="00F15628"/>
    <w:rsid w:val="00F16D2C"/>
    <w:rsid w:val="00F17C9A"/>
    <w:rsid w:val="00F2084D"/>
    <w:rsid w:val="00F25D6F"/>
    <w:rsid w:val="00F30E2C"/>
    <w:rsid w:val="00F31B0F"/>
    <w:rsid w:val="00F41E7D"/>
    <w:rsid w:val="00F50F20"/>
    <w:rsid w:val="00F84B52"/>
    <w:rsid w:val="00FB120B"/>
    <w:rsid w:val="00FB49B3"/>
    <w:rsid w:val="00FC1EC1"/>
    <w:rsid w:val="00FC255F"/>
    <w:rsid w:val="00FE1357"/>
    <w:rsid w:val="00FE4AE4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9E1B84"/>
  <w15:docId w15:val="{EDFA082F-2F56-41A4-BB49-11D51634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516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E1C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1CA7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4207A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4207A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4207A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207A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207A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DF1FC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4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1E7D"/>
  </w:style>
  <w:style w:type="paragraph" w:styleId="Voettekst">
    <w:name w:val="footer"/>
    <w:basedOn w:val="Standaard"/>
    <w:link w:val="VoettekstChar"/>
    <w:uiPriority w:val="99"/>
    <w:unhideWhenUsed/>
    <w:rsid w:val="00F4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1E7D"/>
  </w:style>
  <w:style w:type="character" w:styleId="GevolgdeHyperlink">
    <w:name w:val="FollowedHyperlink"/>
    <w:basedOn w:val="Standaardalinea-lettertype"/>
    <w:uiPriority w:val="99"/>
    <w:semiHidden/>
    <w:unhideWhenUsed/>
    <w:rsid w:val="00860D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o.schraepen@ap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rivacycommission.be/sites/privacycommission/files/documents/privacy_nl_0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s.pazmany@ap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EC5A1D1-A060-4982-8039-E4A0BFF1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C7B048E1</Template>
  <TotalTime>0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FUNDOSA</dc:creator>
  <cp:lastModifiedBy>Pazmany Els</cp:lastModifiedBy>
  <cp:revision>6</cp:revision>
  <cp:lastPrinted>2016-05-23T08:00:00Z</cp:lastPrinted>
  <dcterms:created xsi:type="dcterms:W3CDTF">2017-01-30T14:58:00Z</dcterms:created>
  <dcterms:modified xsi:type="dcterms:W3CDTF">2017-02-09T12:45:00Z</dcterms:modified>
</cp:coreProperties>
</file>